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4F" w:rsidRPr="00E35CCB" w:rsidRDefault="00E35CCB" w:rsidP="00E35CCB">
      <w:pPr>
        <w:jc w:val="center"/>
        <w:rPr>
          <w:b/>
          <w:sz w:val="28"/>
        </w:rPr>
      </w:pPr>
      <w:r w:rsidRPr="00E35CCB">
        <w:rPr>
          <w:b/>
          <w:sz w:val="28"/>
        </w:rPr>
        <w:t>NEW PARK MEDICAL PRACTICE</w:t>
      </w:r>
    </w:p>
    <w:p w:rsidR="00E35CCB" w:rsidRPr="00E35CCB" w:rsidRDefault="00E35CCB" w:rsidP="00E35CCB">
      <w:pPr>
        <w:jc w:val="center"/>
        <w:rPr>
          <w:b/>
          <w:sz w:val="28"/>
        </w:rPr>
      </w:pPr>
    </w:p>
    <w:p w:rsidR="00E35CCB" w:rsidRPr="00E35CCB" w:rsidRDefault="00E35CCB" w:rsidP="00E35CCB">
      <w:pPr>
        <w:jc w:val="center"/>
        <w:rPr>
          <w:b/>
          <w:sz w:val="28"/>
        </w:rPr>
      </w:pPr>
      <w:r w:rsidRPr="00E35CCB">
        <w:rPr>
          <w:b/>
          <w:sz w:val="28"/>
        </w:rPr>
        <w:t>REQUEST FOR COUNSELLING</w:t>
      </w:r>
    </w:p>
    <w:p w:rsidR="00E35CCB" w:rsidRDefault="00E35CCB"/>
    <w:p w:rsidR="00E35CCB" w:rsidRDefault="00AF79A1">
      <w:r w:rsidRPr="00AF79A1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.7pt;margin-top:9.85pt;width:138.15pt;height:22.6pt;z-index:251655168;mso-width-percent:400;mso-height-percent:200;mso-width-percent:400;mso-height-percent:200;mso-width-relative:margin;mso-height-relative:margin">
            <v:textbox style="mso-fit-shape-to-text:t">
              <w:txbxContent>
                <w:p w:rsidR="00982271" w:rsidRDefault="00982271"/>
              </w:txbxContent>
            </v:textbox>
          </v:shape>
        </w:pict>
      </w:r>
    </w:p>
    <w:p w:rsidR="00E35CCB" w:rsidRDefault="00E35CCB">
      <w:r>
        <w:t xml:space="preserve">Date: </w:t>
      </w:r>
    </w:p>
    <w:p w:rsidR="00982271" w:rsidRDefault="00982271"/>
    <w:p w:rsidR="00E35CCB" w:rsidRDefault="00AF79A1">
      <w:r>
        <w:rPr>
          <w:noProof/>
          <w:lang w:eastAsia="en-GB"/>
        </w:rPr>
        <w:pict>
          <v:shape id="_x0000_s1027" type="#_x0000_t202" style="position:absolute;left:0;text-align:left;margin-left:48.1pt;margin-top:11.65pt;width:299.05pt;height:22.6pt;z-index:251656192;mso-height-percent:200;mso-height-percent:200;mso-width-relative:margin;mso-height-relative:margin">
            <v:textbox style="mso-fit-shape-to-text:t">
              <w:txbxContent>
                <w:p w:rsidR="00982271" w:rsidRDefault="00982271" w:rsidP="00982271"/>
              </w:txbxContent>
            </v:textbox>
          </v:shape>
        </w:pict>
      </w:r>
    </w:p>
    <w:p w:rsidR="00E35CCB" w:rsidRDefault="00E35CCB">
      <w:r>
        <w:t>Name:</w:t>
      </w:r>
      <w:r w:rsidR="00982271">
        <w:t xml:space="preserve"> </w:t>
      </w:r>
    </w:p>
    <w:p w:rsidR="00982271" w:rsidRDefault="00982271"/>
    <w:p w:rsidR="00E35CCB" w:rsidRDefault="00AF79A1">
      <w:r>
        <w:rPr>
          <w:noProof/>
          <w:lang w:eastAsia="en-GB"/>
        </w:rPr>
        <w:pict>
          <v:shape id="_x0000_s1028" type="#_x0000_t202" style="position:absolute;left:0;text-align:left;margin-left:71.55pt;margin-top:10.45pt;width:275.55pt;height:22.6pt;z-index:251657216;mso-height-percent:200;mso-height-percent:200;mso-width-relative:margin;mso-height-relative:margin">
            <v:textbox style="mso-fit-shape-to-text:t">
              <w:txbxContent>
                <w:p w:rsidR="00982271" w:rsidRDefault="00982271" w:rsidP="00982271"/>
              </w:txbxContent>
            </v:textbox>
          </v:shape>
        </w:pict>
      </w:r>
    </w:p>
    <w:p w:rsidR="00E35CCB" w:rsidRDefault="00E35CCB">
      <w:r>
        <w:t xml:space="preserve">Date of Birth: </w:t>
      </w:r>
    </w:p>
    <w:p w:rsidR="00E35CCB" w:rsidRDefault="00E35CCB"/>
    <w:p w:rsidR="00E35CCB" w:rsidRDefault="00AF79A1">
      <w:r>
        <w:rPr>
          <w:noProof/>
          <w:lang w:eastAsia="en-GB"/>
        </w:rPr>
        <w:pict>
          <v:shape id="_x0000_s1029" type="#_x0000_t202" style="position:absolute;left:0;text-align:left;margin-left:48.1pt;margin-top:11.5pt;width:299.45pt;height:96.75pt;z-index:251658240;mso-width-relative:margin;mso-height-relative:margin">
            <v:textbox>
              <w:txbxContent>
                <w:p w:rsidR="00982271" w:rsidRDefault="00982271" w:rsidP="00982271"/>
              </w:txbxContent>
            </v:textbox>
          </v:shape>
        </w:pict>
      </w:r>
    </w:p>
    <w:p w:rsidR="00982271" w:rsidRDefault="00E35CCB" w:rsidP="00982271">
      <w:r>
        <w:t xml:space="preserve">Address: </w:t>
      </w:r>
    </w:p>
    <w:p w:rsidR="00982271" w:rsidRDefault="00982271" w:rsidP="00982271">
      <w:r>
        <w:t xml:space="preserve">(with </w:t>
      </w:r>
    </w:p>
    <w:p w:rsidR="00982271" w:rsidRDefault="00982271" w:rsidP="00982271">
      <w:r>
        <w:t>postcode)</w:t>
      </w:r>
    </w:p>
    <w:p w:rsidR="00E35CCB" w:rsidRDefault="00E35CCB"/>
    <w:p w:rsidR="00297965" w:rsidRDefault="00297965"/>
    <w:p w:rsidR="00E35CCB" w:rsidRDefault="00E35CCB"/>
    <w:p w:rsidR="00E35CCB" w:rsidRDefault="00E35CCB"/>
    <w:p w:rsidR="00982271" w:rsidRDefault="00982271"/>
    <w:p w:rsidR="00E35CCB" w:rsidRDefault="00AF79A1">
      <w:r>
        <w:rPr>
          <w:noProof/>
          <w:lang w:eastAsia="en-GB"/>
        </w:rPr>
        <w:pict>
          <v:shape id="_x0000_s1030" type="#_x0000_t202" style="position:absolute;left:0;text-align:left;margin-left:102.75pt;margin-top:6.8pt;width:244.8pt;height:22.6pt;z-index:251659264;mso-height-percent:200;mso-height-percent:200;mso-width-relative:margin;mso-height-relative:margin">
            <v:textbox style="mso-fit-shape-to-text:t">
              <w:txbxContent>
                <w:p w:rsidR="00982271" w:rsidRDefault="00982271" w:rsidP="00982271"/>
              </w:txbxContent>
            </v:textbox>
          </v:shape>
        </w:pict>
      </w:r>
    </w:p>
    <w:p w:rsidR="00E35CCB" w:rsidRDefault="00E35CCB" w:rsidP="00E35CCB">
      <w:r>
        <w:t xml:space="preserve">Telephone Number: </w:t>
      </w:r>
    </w:p>
    <w:p w:rsidR="00E35CCB" w:rsidRDefault="00E35CCB">
      <w:r>
        <w:t xml:space="preserve">Can </w:t>
      </w:r>
      <w:r w:rsidR="006B14F6">
        <w:t>a message be left at this number</w:t>
      </w:r>
      <w:r>
        <w:t xml:space="preserve">? </w:t>
      </w:r>
      <w:r w:rsidRPr="00E35CCB">
        <w:rPr>
          <w:b/>
          <w:i/>
        </w:rPr>
        <w:t>Yes/No</w:t>
      </w:r>
      <w:r>
        <w:t xml:space="preserve"> </w:t>
      </w:r>
    </w:p>
    <w:p w:rsidR="003E7449" w:rsidRDefault="003E7449"/>
    <w:p w:rsidR="003E7449" w:rsidRDefault="003E7449">
      <w:r>
        <w:rPr>
          <w:noProof/>
          <w:lang w:eastAsia="en-GB"/>
        </w:rPr>
        <w:pict>
          <v:shape id="_x0000_s1032" type="#_x0000_t202" style="position:absolute;left:0;text-align:left;margin-left:67.2pt;margin-top:10.8pt;width:280.8pt;height:22.6pt;z-index:251660288;mso-height-percent:200;mso-height-percent:200;mso-width-relative:margin;mso-height-relative:margin">
            <v:textbox style="mso-fit-shape-to-text:t">
              <w:txbxContent>
                <w:p w:rsidR="003E7449" w:rsidRDefault="003E7449" w:rsidP="003E7449"/>
              </w:txbxContent>
            </v:textbox>
          </v:shape>
        </w:pict>
      </w:r>
    </w:p>
    <w:p w:rsidR="003E7449" w:rsidRDefault="003E7449">
      <w:r>
        <w:t xml:space="preserve">Name of GP: </w:t>
      </w:r>
    </w:p>
    <w:p w:rsidR="00E35CCB" w:rsidRDefault="00E35CCB"/>
    <w:p w:rsidR="00E35CCB" w:rsidRDefault="00E35CCB"/>
    <w:p w:rsidR="00E35CCB" w:rsidRDefault="00E35CCB">
      <w:r>
        <w:t xml:space="preserve">Please complete and email to </w:t>
      </w:r>
      <w:hyperlink r:id="rId4" w:history="1">
        <w:r w:rsidRPr="009A2B9F">
          <w:rPr>
            <w:rStyle w:val="Hyperlink"/>
          </w:rPr>
          <w:t>Fife.F20466NewPark@nhs.scot</w:t>
        </w:r>
      </w:hyperlink>
      <w:r>
        <w:t xml:space="preserve"> </w:t>
      </w:r>
    </w:p>
    <w:p w:rsidR="00E35CCB" w:rsidRDefault="00E35CCB">
      <w:r>
        <w:t>If you do not have internet access, you may hand in to the Practice</w:t>
      </w:r>
    </w:p>
    <w:p w:rsidR="00E35CCB" w:rsidRDefault="00E35CCB"/>
    <w:p w:rsidR="00E35CCB" w:rsidRDefault="00E35CCB"/>
    <w:p w:rsidR="00E35CCB" w:rsidRDefault="00E35CCB" w:rsidP="00E35CCB">
      <w:r>
        <w:t>The Counsellor will be in touch with you in due course</w:t>
      </w:r>
    </w:p>
    <w:sectPr w:rsidR="00E35CCB" w:rsidSect="00297965">
      <w:pgSz w:w="8391" w:h="11907" w:code="11"/>
      <w:pgMar w:top="720" w:right="720" w:bottom="720" w:left="720" w:header="706" w:footer="706" w:gutter="0"/>
      <w:cols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revisionView w:inkAnnotations="0"/>
  <w:defaultTabStop w:val="720"/>
  <w:drawingGridHorizontalSpacing w:val="120"/>
  <w:displayHorizontalDrawingGridEvery w:val="2"/>
  <w:characterSpacingControl w:val="doNotCompress"/>
  <w:compat/>
  <w:rsids>
    <w:rsidRoot w:val="00141DA4"/>
    <w:rsid w:val="000B27EC"/>
    <w:rsid w:val="00111701"/>
    <w:rsid w:val="00141DA4"/>
    <w:rsid w:val="00297965"/>
    <w:rsid w:val="002D3F17"/>
    <w:rsid w:val="003E7449"/>
    <w:rsid w:val="003F208B"/>
    <w:rsid w:val="0041534F"/>
    <w:rsid w:val="006B14F6"/>
    <w:rsid w:val="006B3337"/>
    <w:rsid w:val="00705D58"/>
    <w:rsid w:val="00982271"/>
    <w:rsid w:val="00AF79A1"/>
    <w:rsid w:val="00D82BB9"/>
    <w:rsid w:val="00E35CCB"/>
    <w:rsid w:val="00E9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4F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C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fe.F20466NewPark@nhs.sco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ue%20Hampson\Counselling%20Referral%20Form%20Dec%202020%20(A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Counselling Referral Form Dec 2020 (A5)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441</CharactersWithSpaces>
  <SharedDoc>false</SharedDoc>
  <HLinks>
    <vt:vector size="6" baseType="variant">
      <vt:variant>
        <vt:i4>655412</vt:i4>
      </vt:variant>
      <vt:variant>
        <vt:i4>0</vt:i4>
      </vt:variant>
      <vt:variant>
        <vt:i4>0</vt:i4>
      </vt:variant>
      <vt:variant>
        <vt:i4>5</vt:i4>
      </vt:variant>
      <vt:variant>
        <vt:lpwstr>mailto:Fife.F20466NewPark@nhs.scot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2020-12-08T09:52:00Z</dcterms:created>
  <dcterms:modified xsi:type="dcterms:W3CDTF">2020-12-08T09:52:00Z</dcterms:modified>
</cp:coreProperties>
</file>